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37" w:rsidRDefault="002C1D37"/>
    <w:p w:rsidR="002C1D37" w:rsidRDefault="002C1D37"/>
    <w:p w:rsidR="002C1D37" w:rsidRDefault="0052661B">
      <w:pPr>
        <w:jc w:val="center"/>
        <w:rPr>
          <w:sz w:val="40"/>
        </w:rPr>
      </w:pPr>
      <w:r>
        <w:rPr>
          <w:sz w:val="40"/>
        </w:rPr>
        <w:t>Demande d’Agrement</w:t>
      </w:r>
      <w:bookmarkStart w:id="0" w:name="_GoBack"/>
      <w:bookmarkEnd w:id="0"/>
      <w:r w:rsidR="002C1D37">
        <w:rPr>
          <w:sz w:val="40"/>
        </w:rPr>
        <w:fldChar w:fldCharType="begin"/>
      </w:r>
      <w:r w:rsidR="002C1D37">
        <w:rPr>
          <w:sz w:val="40"/>
        </w:rPr>
        <w:instrText xml:space="preserve"> TITLE  \* MERGEFORMAT </w:instrText>
      </w:r>
      <w:r w:rsidR="002C1D37">
        <w:rPr>
          <w:sz w:val="40"/>
        </w:rPr>
        <w:fldChar w:fldCharType="end"/>
      </w:r>
    </w:p>
    <w:p w:rsidR="002C1D37" w:rsidRDefault="002C1D37"/>
    <w:p w:rsidR="00EC229C" w:rsidRDefault="00EC229C" w:rsidP="000C2474">
      <w:pPr>
        <w:jc w:val="center"/>
        <w:rPr>
          <w:sz w:val="24"/>
        </w:rPr>
      </w:pPr>
      <w:proofErr w:type="gramStart"/>
      <w:r w:rsidRPr="000C2474">
        <w:rPr>
          <w:sz w:val="24"/>
        </w:rPr>
        <w:t>par</w:t>
      </w:r>
      <w:proofErr w:type="gramEnd"/>
      <w:r w:rsidRPr="000C2474">
        <w:rPr>
          <w:sz w:val="24"/>
        </w:rPr>
        <w:t xml:space="preserve"> courriel (pour un </w:t>
      </w:r>
      <w:proofErr w:type="spellStart"/>
      <w:r w:rsidRPr="000C2474">
        <w:rPr>
          <w:sz w:val="24"/>
        </w:rPr>
        <w:t>pré-enregistrement</w:t>
      </w:r>
      <w:proofErr w:type="spellEnd"/>
      <w:r w:rsidRPr="000C2474">
        <w:rPr>
          <w:sz w:val="24"/>
        </w:rPr>
        <w:t>), à:</w:t>
      </w:r>
    </w:p>
    <w:p w:rsidR="00EC229C" w:rsidRDefault="003A6ED1" w:rsidP="000C2474">
      <w:pPr>
        <w:jc w:val="center"/>
        <w:rPr>
          <w:rStyle w:val="Lienhypertexte"/>
          <w:szCs w:val="22"/>
        </w:rPr>
      </w:pPr>
      <w:hyperlink r:id="rId7" w:history="1">
        <w:r w:rsidR="00EC229C">
          <w:rPr>
            <w:rStyle w:val="Lienhypertexte"/>
          </w:rPr>
          <w:t>certification@ssi.gouv.fr</w:t>
        </w:r>
      </w:hyperlink>
    </w:p>
    <w:p w:rsidR="00EC229C" w:rsidRDefault="00EC229C" w:rsidP="000C2474">
      <w:pPr>
        <w:jc w:val="center"/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indiquant dans l’objet du message [Nouvelle demande d’agrément]</w:t>
      </w:r>
    </w:p>
    <w:p w:rsidR="00EC229C" w:rsidRDefault="00EC229C" w:rsidP="000C2474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scan signé de cette demande et la documentation requise suivant la procédure correspondante doivent être joints au courriel)</w:t>
      </w:r>
    </w:p>
    <w:p w:rsidR="00EC229C" w:rsidRDefault="00EC229C" w:rsidP="00EC229C">
      <w:pPr>
        <w:jc w:val="center"/>
        <w:rPr>
          <w:sz w:val="24"/>
        </w:rPr>
      </w:pPr>
    </w:p>
    <w:p w:rsidR="00EC229C" w:rsidRDefault="00EC229C">
      <w:pPr>
        <w:jc w:val="center"/>
        <w:rPr>
          <w:sz w:val="24"/>
        </w:rPr>
      </w:pPr>
      <w:r>
        <w:rPr>
          <w:sz w:val="24"/>
        </w:rPr>
        <w:t>Et</w:t>
      </w:r>
    </w:p>
    <w:p w:rsidR="00EC229C" w:rsidRDefault="00EC229C">
      <w:pPr>
        <w:jc w:val="center"/>
        <w:rPr>
          <w:sz w:val="24"/>
        </w:rPr>
      </w:pPr>
    </w:p>
    <w:p w:rsidR="00EC229C" w:rsidRDefault="00EC229C">
      <w:pPr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adresser par courrier postal, à :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Secrétariat général de la défense et de la sécurité nationale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Agence nationale de la sécurité des systèmes d’information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Centre de certification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51, boulevard de La Tour-Maubourg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75700 PARIS 07 SP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France</w:t>
      </w:r>
    </w:p>
    <w:p w:rsidR="00EC229C" w:rsidRDefault="00EC229C">
      <w:pPr>
        <w:jc w:val="center"/>
        <w:rPr>
          <w:sz w:val="24"/>
        </w:rPr>
      </w:pPr>
    </w:p>
    <w:p w:rsidR="00C37805" w:rsidRDefault="00C37805" w:rsidP="00C37805">
      <w:pPr>
        <w:jc w:val="center"/>
        <w:rPr>
          <w:sz w:val="24"/>
        </w:rPr>
      </w:pPr>
      <w:r w:rsidRPr="009A0ACC">
        <w:rPr>
          <w:sz w:val="24"/>
        </w:rPr>
        <w:t>L’enregistrement de la demande sera effecti</w:t>
      </w:r>
      <w:r w:rsidRPr="009A0ACC">
        <w:rPr>
          <w:color w:val="1F497D"/>
          <w:sz w:val="24"/>
        </w:rPr>
        <w:t>f</w:t>
      </w:r>
      <w:r w:rsidRPr="009A0ACC">
        <w:rPr>
          <w:sz w:val="24"/>
        </w:rPr>
        <w:t xml:space="preserve"> à la réception de la demande originale signée.</w:t>
      </w:r>
    </w:p>
    <w:p w:rsidR="00C37805" w:rsidRDefault="00C37805">
      <w:pPr>
        <w:jc w:val="center"/>
        <w:rPr>
          <w:sz w:val="24"/>
        </w:rPr>
      </w:pPr>
    </w:p>
    <w:p w:rsidR="002C1D37" w:rsidRDefault="002C1D37"/>
    <w:p w:rsidR="00A57F35" w:rsidRDefault="00A57F35"/>
    <w:p w:rsidR="002C1D37" w:rsidRDefault="002C1D37">
      <w:pPr>
        <w:autoSpaceDE w:val="0"/>
        <w:autoSpaceDN w:val="0"/>
        <w:adjustRightInd w:val="0"/>
        <w:rPr>
          <w:sz w:val="20"/>
        </w:rPr>
      </w:pPr>
      <w:r>
        <w:t>Je soussigné,</w:t>
      </w:r>
      <w:r>
        <w:rPr>
          <w:b/>
          <w:bCs/>
        </w:rPr>
        <w:t xml:space="preserve"> [Nom de la personne habilitée à engager la société, ou mandataire social de la société</w:t>
      </w:r>
      <w:proofErr w:type="gramStart"/>
      <w:r>
        <w:rPr>
          <w:b/>
          <w:bCs/>
        </w:rPr>
        <w:t>],[</w:t>
      </w:r>
      <w:proofErr w:type="gramEnd"/>
      <w:r>
        <w:rPr>
          <w:b/>
          <w:bCs/>
        </w:rPr>
        <w:t>titre],</w:t>
      </w:r>
      <w:r>
        <w:t xml:space="preserve"> demande l’agrément du centre </w:t>
      </w:r>
      <w:r>
        <w:rPr>
          <w:b/>
          <w:bCs/>
        </w:rPr>
        <w:t>[nom du centre]</w:t>
      </w:r>
      <w:r>
        <w:t xml:space="preserve"> pour être autorisé à procéder à des évaluations dans le cadre du décret </w:t>
      </w:r>
      <w:smartTag w:uri="urn:schemas-microsoft-com:office:smarttags" w:element="phone">
        <w:smartTagPr>
          <w:attr w:uri="urn:schemas-microsoft-com:office:office" w:name="ls" w:val="trans"/>
        </w:smartTagPr>
        <w:r>
          <w:t>2</w:t>
        </w:r>
        <w:r>
          <w:rPr>
            <w:szCs w:val="22"/>
          </w:rPr>
          <w:t>002-535</w:t>
        </w:r>
      </w:smartTag>
      <w:r>
        <w:rPr>
          <w:szCs w:val="22"/>
        </w:rPr>
        <w:t xml:space="preserve"> du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02"/>
        </w:smartTagPr>
        <w:r>
          <w:rPr>
            <w:szCs w:val="22"/>
          </w:rPr>
          <w:t>18 avril 2002</w:t>
        </w:r>
      </w:smartTag>
      <w:r w:rsidR="00C63C2D">
        <w:rPr>
          <w:szCs w:val="22"/>
        </w:rPr>
        <w:t xml:space="preserve"> modifié</w:t>
      </w:r>
      <w:r>
        <w:rPr>
          <w:szCs w:val="22"/>
        </w:rPr>
        <w:t xml:space="preserve"> relatif à l'évaluation et à la certification de la sécurité offerte par les produits et les systèmes des technologies de l'information.</w:t>
      </w:r>
    </w:p>
    <w:p w:rsidR="002C1D37" w:rsidRDefault="002C1D37"/>
    <w:p w:rsidR="002C1D37" w:rsidRDefault="002C1D37">
      <w:r>
        <w:t xml:space="preserve">A ce jour, </w:t>
      </w:r>
      <w:r>
        <w:rPr>
          <w:b/>
          <w:bCs/>
        </w:rPr>
        <w:t>[Nom de la Société]</w:t>
      </w:r>
      <w:r>
        <w:t xml:space="preserve"> est une société ayant une existence valide et légale dont le siège réside à </w:t>
      </w:r>
      <w:r>
        <w:rPr>
          <w:b/>
          <w:bCs/>
        </w:rPr>
        <w:t>[Ville]</w:t>
      </w:r>
      <w:r>
        <w:t xml:space="preserve">. Le point de contact pour le suivi de la procédure d’agrément est </w:t>
      </w:r>
      <w:r>
        <w:rPr>
          <w:b/>
          <w:bCs/>
        </w:rPr>
        <w:t>[nom], [titre], [téléphone], [email], [adresse]</w:t>
      </w:r>
      <w:r>
        <w:t>.</w:t>
      </w:r>
    </w:p>
    <w:p w:rsidR="002C1D37" w:rsidRDefault="002C1D37"/>
    <w:p w:rsidR="002C1D37" w:rsidRDefault="002C1D37"/>
    <w:p w:rsidR="002C1D37" w:rsidRDefault="002C1D37">
      <w:r>
        <w:t>Je déclare avoir pris connaissance de la procédure AGR/P/01 : « Agrément des centres d’évaluation » de l</w:t>
      </w:r>
      <w:r w:rsidR="008A4813">
        <w:t>’AN</w:t>
      </w:r>
      <w:r>
        <w:t>SSI, et en accepte les conditions.</w:t>
      </w:r>
    </w:p>
    <w:p w:rsidR="002C1D37" w:rsidRDefault="002C1D37"/>
    <w:p w:rsidR="002C1D37" w:rsidRDefault="002C1D37"/>
    <w:p w:rsidR="002C1D37" w:rsidRDefault="002C1D37"/>
    <w:p w:rsidR="002C1D37" w:rsidRDefault="002C1D37"/>
    <w:p w:rsidR="002C1D37" w:rsidRDefault="002C1D37"/>
    <w:p w:rsidR="002C1D37" w:rsidRDefault="002C1D37"/>
    <w:p w:rsidR="002C1D37" w:rsidRDefault="002C1D37">
      <w:pPr>
        <w:jc w:val="right"/>
        <w:rPr>
          <w:b/>
          <w:bCs/>
        </w:rPr>
      </w:pPr>
      <w:r>
        <w:rPr>
          <w:b/>
          <w:bCs/>
        </w:rPr>
        <w:t>[Date]</w:t>
      </w:r>
    </w:p>
    <w:p w:rsidR="002C1D37" w:rsidRDefault="002C1D37">
      <w:pPr>
        <w:jc w:val="right"/>
        <w:rPr>
          <w:b/>
          <w:bCs/>
        </w:rPr>
      </w:pPr>
      <w:r>
        <w:rPr>
          <w:b/>
          <w:bCs/>
        </w:rPr>
        <w:t>[Nom de la personne habilitée à engager la société, ou mandataire social de la société]</w:t>
      </w:r>
    </w:p>
    <w:p w:rsidR="002C1D37" w:rsidRDefault="002C1D37" w:rsidP="0090757A">
      <w:pPr>
        <w:jc w:val="right"/>
      </w:pPr>
      <w:r>
        <w:rPr>
          <w:b/>
          <w:bCs/>
        </w:rPr>
        <w:t>[Titre]</w:t>
      </w:r>
    </w:p>
    <w:sectPr w:rsidR="002C1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D1" w:rsidRDefault="003A6ED1">
      <w:r>
        <w:separator/>
      </w:r>
    </w:p>
  </w:endnote>
  <w:endnote w:type="continuationSeparator" w:id="0">
    <w:p w:rsidR="003A6ED1" w:rsidRDefault="003A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74" w:rsidRDefault="000C2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37" w:rsidRDefault="002C1D37">
    <w:pPr>
      <w:pStyle w:val="Pieddepage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\* MERGEFORMAT </w:instrTex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0735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sur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507354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74" w:rsidRDefault="000C2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D1" w:rsidRDefault="003A6ED1">
      <w:r>
        <w:separator/>
      </w:r>
    </w:p>
  </w:footnote>
  <w:footnote w:type="continuationSeparator" w:id="0">
    <w:p w:rsidR="003A6ED1" w:rsidRDefault="003A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74" w:rsidRDefault="000C2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74" w:rsidRDefault="000C24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74" w:rsidRDefault="000C2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2E202C51"/>
    <w:multiLevelType w:val="hybridMultilevel"/>
    <w:tmpl w:val="CFFC6DD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3" w15:restartNumberingAfterBreak="0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F"/>
    <w:rsid w:val="000C2474"/>
    <w:rsid w:val="001831AD"/>
    <w:rsid w:val="001C69FA"/>
    <w:rsid w:val="002C1D37"/>
    <w:rsid w:val="00311870"/>
    <w:rsid w:val="003253B9"/>
    <w:rsid w:val="003A6ED1"/>
    <w:rsid w:val="004B1D19"/>
    <w:rsid w:val="004C2E1F"/>
    <w:rsid w:val="00507354"/>
    <w:rsid w:val="0052661B"/>
    <w:rsid w:val="006814E3"/>
    <w:rsid w:val="00835D48"/>
    <w:rsid w:val="00846294"/>
    <w:rsid w:val="008A4813"/>
    <w:rsid w:val="0090757A"/>
    <w:rsid w:val="009A6156"/>
    <w:rsid w:val="00A57F35"/>
    <w:rsid w:val="00AB62DF"/>
    <w:rsid w:val="00BD20DB"/>
    <w:rsid w:val="00C10321"/>
    <w:rsid w:val="00C37805"/>
    <w:rsid w:val="00C63C2D"/>
    <w:rsid w:val="00CA2D9F"/>
    <w:rsid w:val="00EB624E"/>
    <w:rsid w:val="00E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055C7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rsid w:val="00A57F3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tion@ssi.gouv.fr%0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ric\Downloads\ANSSI-CC-AGR-F-01-Demande-agrement_v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ANSSI-CC-AGR-F-01-Demande-agrement_v004.dot</Template>
  <TotalTime>0</TotalTime>
  <Pages>1</Pages>
  <Words>244</Words>
  <Characters>1346</Characters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mailto:certification@ssi.gouv.fr%0d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2022-10-18T08:06:00Z</dcterms:created>
  <dcterms:modified xsi:type="dcterms:W3CDTF">2022-10-18T08:09:00Z</dcterms:modified>
</cp:coreProperties>
</file>