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017DE" w14:textId="77777777" w:rsidR="00591FBA" w:rsidRDefault="00591FBA">
      <w:pPr>
        <w:jc w:val="center"/>
      </w:pPr>
    </w:p>
    <w:p w14:paraId="3B907AB0" w14:textId="77777777" w:rsidR="00591FBA" w:rsidRDefault="00591FBA"/>
    <w:p w14:paraId="30BF8004" w14:textId="56AB4135" w:rsidR="00591FBA" w:rsidRPr="000C51D8" w:rsidRDefault="00087C69" w:rsidP="000C51D8">
      <w:pPr>
        <w:pStyle w:val="Page1-Titre"/>
        <w:ind w:right="0"/>
      </w:pPr>
      <w:fldSimple w:instr=" TITLE  \* MERGEFORMAT ">
        <w:r w:rsidR="00754AD3">
          <w:t>Demande de confirmation d'impact CSPN</w:t>
        </w:r>
      </w:fldSimple>
    </w:p>
    <w:p w14:paraId="72563EA6" w14:textId="77777777" w:rsidR="00591FBA" w:rsidRPr="000C51D8" w:rsidRDefault="00591F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rFonts w:ascii="Arial" w:hAnsi="Arial" w:cs="Arial"/>
          <w:sz w:val="20"/>
          <w:szCs w:val="20"/>
          <w:u w:val="single"/>
        </w:rPr>
      </w:pPr>
      <w:r w:rsidRPr="000C51D8">
        <w:rPr>
          <w:rFonts w:ascii="Arial" w:hAnsi="Arial" w:cs="Arial"/>
          <w:sz w:val="20"/>
          <w:szCs w:val="20"/>
          <w:u w:val="single"/>
        </w:rPr>
        <w:t xml:space="preserve">Extrait </w:t>
      </w:r>
      <w:r w:rsidRPr="0058733D">
        <w:rPr>
          <w:rFonts w:ascii="Arial" w:hAnsi="Arial" w:cs="Arial"/>
          <w:sz w:val="20"/>
          <w:szCs w:val="20"/>
          <w:u w:val="single"/>
        </w:rPr>
        <w:t>de</w:t>
      </w:r>
      <w:r w:rsidRPr="000C51D8">
        <w:rPr>
          <w:rFonts w:ascii="Arial" w:hAnsi="Arial" w:cs="Arial"/>
          <w:sz w:val="20"/>
          <w:szCs w:val="20"/>
          <w:u w:val="single"/>
        </w:rPr>
        <w:t xml:space="preserve"> la procédure </w:t>
      </w:r>
      <w:r w:rsidR="00D51D02" w:rsidRPr="000C51D8">
        <w:rPr>
          <w:rFonts w:ascii="Arial" w:hAnsi="Arial" w:cs="Arial"/>
          <w:sz w:val="20"/>
          <w:szCs w:val="20"/>
          <w:u w:val="single"/>
        </w:rPr>
        <w:t>ANSSI-C</w:t>
      </w:r>
      <w:r w:rsidR="00B3334D" w:rsidRPr="000C51D8">
        <w:rPr>
          <w:rFonts w:ascii="Arial" w:hAnsi="Arial" w:cs="Arial"/>
          <w:sz w:val="20"/>
          <w:szCs w:val="20"/>
          <w:u w:val="single"/>
        </w:rPr>
        <w:t>SPN</w:t>
      </w:r>
      <w:r w:rsidR="00D51D02" w:rsidRPr="000C51D8">
        <w:rPr>
          <w:rFonts w:ascii="Arial" w:hAnsi="Arial" w:cs="Arial"/>
          <w:sz w:val="20"/>
          <w:szCs w:val="20"/>
          <w:u w:val="single"/>
        </w:rPr>
        <w:t>-</w:t>
      </w:r>
      <w:r w:rsidRPr="000C51D8">
        <w:rPr>
          <w:rFonts w:ascii="Arial" w:hAnsi="Arial" w:cs="Arial"/>
          <w:sz w:val="20"/>
          <w:szCs w:val="20"/>
          <w:u w:val="single"/>
        </w:rPr>
        <w:t>MAI</w:t>
      </w:r>
      <w:r w:rsidR="00B3334D" w:rsidRPr="000C51D8">
        <w:rPr>
          <w:rFonts w:ascii="Arial" w:hAnsi="Arial" w:cs="Arial"/>
          <w:sz w:val="20"/>
          <w:szCs w:val="20"/>
          <w:u w:val="single"/>
        </w:rPr>
        <w:t>-</w:t>
      </w:r>
      <w:r w:rsidRPr="000C51D8">
        <w:rPr>
          <w:rFonts w:ascii="Arial" w:hAnsi="Arial" w:cs="Arial"/>
          <w:sz w:val="20"/>
          <w:szCs w:val="20"/>
          <w:u w:val="single"/>
        </w:rPr>
        <w:t>P</w:t>
      </w:r>
      <w:r w:rsidR="00B3334D" w:rsidRPr="000C51D8">
        <w:rPr>
          <w:rFonts w:ascii="Arial" w:hAnsi="Arial" w:cs="Arial"/>
          <w:sz w:val="20"/>
          <w:szCs w:val="20"/>
          <w:u w:val="single"/>
        </w:rPr>
        <w:t>-</w:t>
      </w:r>
      <w:r w:rsidRPr="000C51D8">
        <w:rPr>
          <w:rFonts w:ascii="Arial" w:hAnsi="Arial" w:cs="Arial"/>
          <w:sz w:val="20"/>
          <w:szCs w:val="20"/>
          <w:u w:val="single"/>
        </w:rPr>
        <w:t>01 :</w:t>
      </w:r>
    </w:p>
    <w:p w14:paraId="71AE683A" w14:textId="77777777" w:rsidR="00D116BD" w:rsidRPr="0058733D" w:rsidRDefault="0095785E" w:rsidP="002C40F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ind w:left="720" w:right="720"/>
        <w:rPr>
          <w:rFonts w:ascii="Arial" w:hAnsi="Arial" w:cs="Arial"/>
          <w:sz w:val="20"/>
          <w:szCs w:val="20"/>
        </w:rPr>
      </w:pPr>
      <w:r w:rsidRPr="0058733D">
        <w:rPr>
          <w:rFonts w:ascii="Arial" w:hAnsi="Arial" w:cs="Arial"/>
          <w:sz w:val="20"/>
          <w:szCs w:val="20"/>
        </w:rPr>
        <w:t xml:space="preserve">Le commanditaire de l’évaluation qui a abouti au certificat de référence peut demander au centre de certification de confirmer l’impact des évolutions du produit sur le certificat de référence </w:t>
      </w:r>
      <w:r w:rsidR="00D116BD" w:rsidRPr="0058733D">
        <w:rPr>
          <w:rFonts w:ascii="Arial" w:hAnsi="Arial" w:cs="Arial"/>
          <w:sz w:val="20"/>
          <w:szCs w:val="20"/>
        </w:rPr>
        <w:t>(…).</w:t>
      </w:r>
    </w:p>
    <w:p w14:paraId="4AE17813" w14:textId="77777777" w:rsidR="0095785E" w:rsidRPr="0058733D" w:rsidRDefault="0095785E" w:rsidP="002C40F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ind w:left="720" w:right="720"/>
        <w:rPr>
          <w:rFonts w:ascii="Arial" w:hAnsi="Arial" w:cs="Arial"/>
          <w:sz w:val="20"/>
          <w:szCs w:val="20"/>
        </w:rPr>
      </w:pPr>
      <w:r w:rsidRPr="0058733D">
        <w:rPr>
          <w:rFonts w:ascii="Arial" w:hAnsi="Arial" w:cs="Arial"/>
          <w:sz w:val="20"/>
          <w:szCs w:val="20"/>
        </w:rPr>
        <w:t>L’impact est qualifié de :</w:t>
      </w:r>
    </w:p>
    <w:p w14:paraId="46C8463F" w14:textId="02B1ACB4" w:rsidR="0095785E" w:rsidRPr="0058733D" w:rsidRDefault="0095785E" w:rsidP="002C40F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 w:right="720"/>
        <w:rPr>
          <w:rFonts w:ascii="Arial" w:hAnsi="Arial" w:cs="Arial"/>
          <w:sz w:val="20"/>
          <w:szCs w:val="20"/>
        </w:rPr>
      </w:pPr>
      <w:r w:rsidRPr="0058733D">
        <w:rPr>
          <w:rFonts w:ascii="Arial" w:hAnsi="Arial" w:cs="Arial"/>
          <w:sz w:val="20"/>
          <w:szCs w:val="20"/>
        </w:rPr>
        <w:t>- «</w:t>
      </w:r>
      <w:r w:rsidR="00754AD3" w:rsidRPr="000C51D8">
        <w:rPr>
          <w:rFonts w:ascii="Arial" w:hAnsi="Arial" w:cs="Arial"/>
          <w:sz w:val="20"/>
          <w:szCs w:val="20"/>
        </w:rPr>
        <w:t> </w:t>
      </w:r>
      <w:r w:rsidRPr="0058733D">
        <w:rPr>
          <w:rFonts w:ascii="Arial" w:hAnsi="Arial" w:cs="Arial"/>
          <w:b/>
          <w:sz w:val="20"/>
          <w:szCs w:val="20"/>
        </w:rPr>
        <w:t>majeur</w:t>
      </w:r>
      <w:r w:rsidR="00754AD3" w:rsidRPr="000C51D8">
        <w:rPr>
          <w:rFonts w:ascii="Arial" w:hAnsi="Arial" w:cs="Arial"/>
          <w:sz w:val="20"/>
          <w:szCs w:val="20"/>
        </w:rPr>
        <w:t> </w:t>
      </w:r>
      <w:r w:rsidRPr="0058733D">
        <w:rPr>
          <w:rFonts w:ascii="Arial" w:hAnsi="Arial" w:cs="Arial"/>
          <w:sz w:val="20"/>
          <w:szCs w:val="20"/>
        </w:rPr>
        <w:t>» si les évolutions ont un impact potentiel important sur les fonctions de sécurité précédemment évaluées ;</w:t>
      </w:r>
    </w:p>
    <w:p w14:paraId="0C3BB475" w14:textId="7B1CE3FC" w:rsidR="0095785E" w:rsidRPr="0058733D" w:rsidRDefault="0095785E" w:rsidP="002C40F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 w:right="720"/>
        <w:rPr>
          <w:rFonts w:ascii="Arial" w:hAnsi="Arial" w:cs="Arial"/>
          <w:sz w:val="20"/>
          <w:szCs w:val="20"/>
        </w:rPr>
      </w:pPr>
      <w:r w:rsidRPr="0058733D">
        <w:rPr>
          <w:rFonts w:ascii="Arial" w:hAnsi="Arial" w:cs="Arial"/>
          <w:sz w:val="20"/>
          <w:szCs w:val="20"/>
        </w:rPr>
        <w:t>- «</w:t>
      </w:r>
      <w:r w:rsidR="00754AD3" w:rsidRPr="000C51D8">
        <w:rPr>
          <w:rFonts w:ascii="Arial" w:hAnsi="Arial" w:cs="Arial"/>
          <w:sz w:val="20"/>
          <w:szCs w:val="20"/>
        </w:rPr>
        <w:t> </w:t>
      </w:r>
      <w:r w:rsidRPr="0058733D">
        <w:rPr>
          <w:rFonts w:ascii="Arial" w:hAnsi="Arial" w:cs="Arial"/>
          <w:b/>
          <w:sz w:val="20"/>
          <w:szCs w:val="20"/>
        </w:rPr>
        <w:t>mineur</w:t>
      </w:r>
      <w:r w:rsidR="00754AD3" w:rsidRPr="000C51D8">
        <w:rPr>
          <w:rFonts w:ascii="Arial" w:hAnsi="Arial" w:cs="Arial"/>
          <w:sz w:val="20"/>
          <w:szCs w:val="20"/>
        </w:rPr>
        <w:t> </w:t>
      </w:r>
      <w:r w:rsidRPr="0058733D">
        <w:rPr>
          <w:rFonts w:ascii="Arial" w:hAnsi="Arial" w:cs="Arial"/>
          <w:sz w:val="20"/>
          <w:szCs w:val="20"/>
        </w:rPr>
        <w:t>» si les évolutions ont un impact potentiel limité sur les fonctions de sécurité précédemment évaluées.</w:t>
      </w:r>
    </w:p>
    <w:p w14:paraId="6986B09D" w14:textId="77777777" w:rsidR="00591FBA" w:rsidRPr="000C51D8" w:rsidRDefault="00591FBA">
      <w:pPr>
        <w:pStyle w:val="NormalWeb"/>
        <w:spacing w:before="0" w:beforeAutospacing="0" w:after="0" w:afterAutospacing="0"/>
        <w:ind w:firstLine="540"/>
        <w:rPr>
          <w:rFonts w:ascii="Marianne" w:hAnsi="Marianne"/>
          <w:sz w:val="20"/>
          <w:szCs w:val="20"/>
        </w:rPr>
      </w:pPr>
    </w:p>
    <w:p w14:paraId="6F325524" w14:textId="77777777" w:rsidR="00591FBA" w:rsidRPr="000C51D8" w:rsidRDefault="00591FBA">
      <w:pPr>
        <w:pStyle w:val="NormalWeb"/>
        <w:spacing w:before="0" w:beforeAutospacing="0" w:after="0" w:afterAutospacing="0"/>
        <w:ind w:firstLine="540"/>
        <w:rPr>
          <w:rFonts w:ascii="Marianne" w:hAnsi="Marianne"/>
          <w:sz w:val="20"/>
          <w:szCs w:val="20"/>
        </w:rPr>
      </w:pPr>
    </w:p>
    <w:p w14:paraId="78F94BAC" w14:textId="77777777" w:rsidR="00EB3B0A" w:rsidRDefault="00EB3B0A" w:rsidP="00EB3B0A">
      <w:pPr>
        <w:pStyle w:val="Corpsdetexte"/>
        <w:keepNext/>
        <w:keepLines/>
        <w:jc w:val="left"/>
        <w:rPr>
          <w:rFonts w:cs="Arial"/>
        </w:rPr>
      </w:pPr>
      <w:r w:rsidRPr="002364B4">
        <w:rPr>
          <w:rFonts w:cs="Arial"/>
        </w:rPr>
        <w:t>Cette demande doit être renseignée et adressée :</w:t>
      </w:r>
    </w:p>
    <w:p w14:paraId="0ED90098" w14:textId="77777777" w:rsidR="00EB3B0A" w:rsidRPr="000C51D8" w:rsidRDefault="00EB3B0A" w:rsidP="00EB3B0A">
      <w:pPr>
        <w:rPr>
          <w:rFonts w:ascii="Marianne" w:hAnsi="Marianne"/>
          <w:sz w:val="20"/>
          <w:szCs w:val="20"/>
        </w:rPr>
      </w:pPr>
    </w:p>
    <w:p w14:paraId="35F88B7B" w14:textId="1E6340E5" w:rsidR="00EB3B0A" w:rsidRPr="0058733D" w:rsidRDefault="00EB3B0A" w:rsidP="00EB3B0A">
      <w:pPr>
        <w:pStyle w:val="Paragraphedeliste"/>
        <w:numPr>
          <w:ilvl w:val="0"/>
          <w:numId w:val="8"/>
        </w:numPr>
        <w:rPr>
          <w:rFonts w:cs="Arial"/>
          <w:szCs w:val="20"/>
        </w:rPr>
      </w:pPr>
      <w:r w:rsidRPr="000C51D8">
        <w:rPr>
          <w:rFonts w:cs="Arial"/>
          <w:szCs w:val="20"/>
          <w:u w:val="single"/>
        </w:rPr>
        <w:t>Par courrie</w:t>
      </w:r>
      <w:r w:rsidRPr="0058733D">
        <w:rPr>
          <w:rFonts w:cs="Arial"/>
          <w:szCs w:val="20"/>
        </w:rPr>
        <w:t xml:space="preserve">l (pour un pré-enregistrement) à </w:t>
      </w:r>
      <w:hyperlink r:id="rId7" w:history="1">
        <w:r w:rsidRPr="0058733D">
          <w:rPr>
            <w:rStyle w:val="Lienhypertexte"/>
            <w:rFonts w:cs="Arial"/>
            <w:szCs w:val="20"/>
          </w:rPr>
          <w:t>certification@ssi.gouv.fr</w:t>
        </w:r>
      </w:hyperlink>
      <w:r w:rsidRPr="0058733D">
        <w:rPr>
          <w:rFonts w:cs="Arial"/>
          <w:szCs w:val="20"/>
        </w:rPr>
        <w:t xml:space="preserve"> en indiquant dans l’objet du message [Nouvelle demande d’évaluation] (le scan signé de cette demande, et la ou les cibles de sécurité doivent être joints au courriel) ;</w:t>
      </w:r>
    </w:p>
    <w:p w14:paraId="1B0BB35F" w14:textId="77777777" w:rsidR="00EB3B0A" w:rsidRPr="000C51D8" w:rsidRDefault="00EB3B0A" w:rsidP="00EB3B0A">
      <w:pPr>
        <w:rPr>
          <w:rFonts w:ascii="Arial" w:hAnsi="Arial" w:cs="Arial"/>
          <w:sz w:val="20"/>
          <w:szCs w:val="20"/>
        </w:rPr>
      </w:pPr>
    </w:p>
    <w:p w14:paraId="2AECF424" w14:textId="77777777" w:rsidR="00EB3B0A" w:rsidRPr="0058733D" w:rsidRDefault="00EB3B0A" w:rsidP="00EB3B0A">
      <w:pPr>
        <w:pStyle w:val="Paragraphedeliste"/>
        <w:numPr>
          <w:ilvl w:val="0"/>
          <w:numId w:val="8"/>
        </w:numPr>
        <w:rPr>
          <w:rFonts w:cs="Arial"/>
          <w:szCs w:val="20"/>
        </w:rPr>
      </w:pPr>
      <w:r w:rsidRPr="000C51D8">
        <w:rPr>
          <w:rFonts w:cs="Arial"/>
          <w:szCs w:val="20"/>
          <w:u w:val="single"/>
        </w:rPr>
        <w:t>Et par courrier postal</w:t>
      </w:r>
      <w:r w:rsidRPr="0058733D">
        <w:rPr>
          <w:rFonts w:cs="Arial"/>
          <w:szCs w:val="20"/>
        </w:rPr>
        <w:t>, à :</w:t>
      </w:r>
    </w:p>
    <w:p w14:paraId="5F5EDE7F" w14:textId="77777777" w:rsidR="00EB3B0A" w:rsidRPr="000C51D8" w:rsidRDefault="00EB3B0A" w:rsidP="00EB3B0A">
      <w:pPr>
        <w:rPr>
          <w:rFonts w:ascii="Arial" w:hAnsi="Arial" w:cs="Arial"/>
          <w:sz w:val="20"/>
          <w:szCs w:val="20"/>
        </w:rPr>
      </w:pPr>
    </w:p>
    <w:p w14:paraId="558A8AAC" w14:textId="77777777" w:rsidR="00EB3B0A" w:rsidRPr="000C51D8" w:rsidRDefault="00EB3B0A" w:rsidP="00EB3B0A">
      <w:pPr>
        <w:jc w:val="center"/>
        <w:rPr>
          <w:rFonts w:ascii="Arial" w:hAnsi="Arial" w:cs="Arial"/>
          <w:sz w:val="20"/>
          <w:szCs w:val="20"/>
        </w:rPr>
      </w:pPr>
      <w:r w:rsidRPr="000C51D8">
        <w:rPr>
          <w:rFonts w:ascii="Arial" w:hAnsi="Arial" w:cs="Arial"/>
          <w:sz w:val="20"/>
          <w:szCs w:val="20"/>
        </w:rPr>
        <w:t>Secrétariat général de la défense et de la sécurité nationale</w:t>
      </w:r>
    </w:p>
    <w:p w14:paraId="3EF6CED6" w14:textId="77777777" w:rsidR="00EB3B0A" w:rsidRPr="000C51D8" w:rsidRDefault="00EB3B0A" w:rsidP="00EB3B0A">
      <w:pPr>
        <w:jc w:val="center"/>
        <w:rPr>
          <w:rFonts w:ascii="Arial" w:hAnsi="Arial" w:cs="Arial"/>
          <w:sz w:val="20"/>
          <w:szCs w:val="20"/>
        </w:rPr>
      </w:pPr>
      <w:r w:rsidRPr="000C51D8">
        <w:rPr>
          <w:rFonts w:ascii="Arial" w:hAnsi="Arial" w:cs="Arial"/>
          <w:sz w:val="20"/>
          <w:szCs w:val="20"/>
        </w:rPr>
        <w:t>Agence nationale de la sécurité des systèmes d’information</w:t>
      </w:r>
    </w:p>
    <w:p w14:paraId="1D69C63B" w14:textId="77777777" w:rsidR="00EB3B0A" w:rsidRPr="000C51D8" w:rsidRDefault="00EB3B0A" w:rsidP="00EB3B0A">
      <w:pPr>
        <w:jc w:val="center"/>
        <w:rPr>
          <w:rFonts w:ascii="Arial" w:hAnsi="Arial" w:cs="Arial"/>
          <w:sz w:val="20"/>
          <w:szCs w:val="20"/>
        </w:rPr>
      </w:pPr>
      <w:r w:rsidRPr="000C51D8">
        <w:rPr>
          <w:rFonts w:ascii="Arial" w:hAnsi="Arial" w:cs="Arial"/>
          <w:sz w:val="20"/>
          <w:szCs w:val="20"/>
        </w:rPr>
        <w:t>Centre de Certification</w:t>
      </w:r>
    </w:p>
    <w:p w14:paraId="7DE67AC7" w14:textId="77777777" w:rsidR="00EB3B0A" w:rsidRPr="000C51D8" w:rsidRDefault="00EB3B0A" w:rsidP="00EB3B0A">
      <w:pPr>
        <w:jc w:val="center"/>
        <w:rPr>
          <w:rFonts w:ascii="Arial" w:hAnsi="Arial" w:cs="Arial"/>
          <w:sz w:val="20"/>
          <w:szCs w:val="20"/>
        </w:rPr>
      </w:pPr>
      <w:r w:rsidRPr="000C51D8">
        <w:rPr>
          <w:rFonts w:ascii="Arial" w:hAnsi="Arial" w:cs="Arial"/>
          <w:sz w:val="20"/>
          <w:szCs w:val="20"/>
        </w:rPr>
        <w:t>51, boulevard de La Tour-</w:t>
      </w:r>
      <w:proofErr w:type="spellStart"/>
      <w:r w:rsidRPr="000C51D8">
        <w:rPr>
          <w:rFonts w:ascii="Arial" w:hAnsi="Arial" w:cs="Arial"/>
          <w:sz w:val="20"/>
          <w:szCs w:val="20"/>
        </w:rPr>
        <w:t>Maubourg</w:t>
      </w:r>
      <w:proofErr w:type="spellEnd"/>
    </w:p>
    <w:p w14:paraId="0E013116" w14:textId="77777777" w:rsidR="00EB3B0A" w:rsidRPr="000C51D8" w:rsidRDefault="00EB3B0A" w:rsidP="00EB3B0A">
      <w:pPr>
        <w:jc w:val="center"/>
        <w:rPr>
          <w:rFonts w:ascii="Arial" w:hAnsi="Arial" w:cs="Arial"/>
          <w:sz w:val="20"/>
          <w:szCs w:val="20"/>
        </w:rPr>
      </w:pPr>
      <w:r w:rsidRPr="000C51D8">
        <w:rPr>
          <w:rFonts w:ascii="Arial" w:hAnsi="Arial" w:cs="Arial"/>
          <w:sz w:val="20"/>
          <w:szCs w:val="20"/>
        </w:rPr>
        <w:t>75700 PARIS 07 SP</w:t>
      </w:r>
    </w:p>
    <w:p w14:paraId="5EC4D828" w14:textId="77777777" w:rsidR="00EB3B0A" w:rsidRPr="000C51D8" w:rsidRDefault="00EB3B0A" w:rsidP="00EB3B0A">
      <w:pPr>
        <w:jc w:val="center"/>
        <w:rPr>
          <w:rFonts w:ascii="Arial" w:hAnsi="Arial" w:cs="Arial"/>
          <w:sz w:val="20"/>
          <w:szCs w:val="20"/>
        </w:rPr>
      </w:pPr>
      <w:r w:rsidRPr="000C51D8">
        <w:rPr>
          <w:rFonts w:ascii="Arial" w:hAnsi="Arial" w:cs="Arial"/>
          <w:sz w:val="20"/>
          <w:szCs w:val="20"/>
        </w:rPr>
        <w:t>France</w:t>
      </w:r>
    </w:p>
    <w:p w14:paraId="40A55517" w14:textId="77777777" w:rsidR="00EB3B0A" w:rsidRPr="000C51D8" w:rsidRDefault="00EB3B0A" w:rsidP="00EB3B0A">
      <w:pPr>
        <w:jc w:val="center"/>
        <w:rPr>
          <w:rFonts w:ascii="Marianne" w:hAnsi="Marianne"/>
          <w:sz w:val="20"/>
          <w:szCs w:val="20"/>
        </w:rPr>
      </w:pPr>
    </w:p>
    <w:p w14:paraId="21BE360A" w14:textId="77777777" w:rsidR="00EB3B0A" w:rsidRPr="00CD4BD3" w:rsidRDefault="00EB3B0A" w:rsidP="00EB3B0A">
      <w:pPr>
        <w:pStyle w:val="Corpsdetexte"/>
        <w:jc w:val="left"/>
        <w:rPr>
          <w:rFonts w:cs="Arial"/>
          <w:i/>
        </w:rPr>
      </w:pPr>
      <w:r w:rsidRPr="00D7544E">
        <w:rPr>
          <w:rFonts w:cs="Arial"/>
        </w:rPr>
        <w:t>L’enregistrement de la demande sera effectif à la réception de la demande originale signée</w:t>
      </w:r>
      <w:r w:rsidRPr="00CD4BD3">
        <w:rPr>
          <w:rFonts w:cs="Arial"/>
          <w:i/>
        </w:rPr>
        <w:t>.</w:t>
      </w:r>
    </w:p>
    <w:p w14:paraId="192BD994" w14:textId="77777777" w:rsidR="00EB3B0A" w:rsidRPr="00452824" w:rsidRDefault="00EB3B0A" w:rsidP="00EB3B0A">
      <w:pPr>
        <w:jc w:val="center"/>
      </w:pPr>
    </w:p>
    <w:p w14:paraId="5ADE37BD" w14:textId="1FD8903B" w:rsidR="00591FBA" w:rsidRPr="000C51D8" w:rsidRDefault="00886734" w:rsidP="000C51D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C51D8">
        <w:rPr>
          <w:rFonts w:ascii="Marianne" w:hAnsi="Marianne"/>
          <w:sz w:val="20"/>
          <w:szCs w:val="20"/>
        </w:rPr>
        <w:br w:type="page"/>
      </w:r>
      <w:permStart w:id="1607209797" w:edGrp="everyone"/>
      <w:r w:rsidR="00591FBA" w:rsidRPr="000C51D8">
        <w:rPr>
          <w:rFonts w:ascii="Arial" w:hAnsi="Arial" w:cs="Arial"/>
          <w:sz w:val="20"/>
          <w:szCs w:val="20"/>
        </w:rPr>
        <w:lastRenderedPageBreak/>
        <w:t xml:space="preserve">Le produit </w:t>
      </w:r>
      <w:r w:rsidR="00754AD3" w:rsidRPr="0058733D">
        <w:rPr>
          <w:rFonts w:ascii="Arial" w:hAnsi="Arial" w:cs="Arial"/>
          <w:sz w:val="20"/>
          <w:szCs w:val="20"/>
        </w:rPr>
        <w:t>[</w:t>
      </w:r>
      <w:r w:rsidR="00591FBA" w:rsidRPr="000C51D8">
        <w:rPr>
          <w:rFonts w:ascii="Arial" w:hAnsi="Arial" w:cs="Arial"/>
          <w:iCs/>
          <w:sz w:val="20"/>
          <w:szCs w:val="20"/>
        </w:rPr>
        <w:t>nom du produit</w:t>
      </w:r>
      <w:r w:rsidR="00754AD3" w:rsidRPr="000C51D8">
        <w:rPr>
          <w:rFonts w:ascii="Arial" w:hAnsi="Arial" w:cs="Arial"/>
          <w:iCs/>
          <w:sz w:val="20"/>
          <w:szCs w:val="20"/>
        </w:rPr>
        <w:t>], [</w:t>
      </w:r>
      <w:r w:rsidR="00591FBA" w:rsidRPr="000C51D8">
        <w:rPr>
          <w:rFonts w:ascii="Arial" w:hAnsi="Arial" w:cs="Arial"/>
          <w:iCs/>
          <w:sz w:val="20"/>
          <w:szCs w:val="20"/>
        </w:rPr>
        <w:t>référence d</w:t>
      </w:r>
      <w:bookmarkStart w:id="0" w:name="_GoBack"/>
      <w:bookmarkEnd w:id="0"/>
      <w:r w:rsidR="00591FBA" w:rsidRPr="000C51D8">
        <w:rPr>
          <w:rFonts w:ascii="Arial" w:hAnsi="Arial" w:cs="Arial"/>
          <w:iCs/>
          <w:sz w:val="20"/>
          <w:szCs w:val="20"/>
        </w:rPr>
        <w:t>u produit certifié</w:t>
      </w:r>
      <w:r w:rsidR="00754AD3" w:rsidRPr="000C51D8">
        <w:rPr>
          <w:rFonts w:ascii="Arial" w:hAnsi="Arial" w:cs="Arial"/>
          <w:iCs/>
          <w:sz w:val="20"/>
          <w:szCs w:val="20"/>
        </w:rPr>
        <w:t>]</w:t>
      </w:r>
      <w:r w:rsidR="00591FBA" w:rsidRPr="000C51D8">
        <w:rPr>
          <w:rFonts w:ascii="Arial" w:hAnsi="Arial" w:cs="Arial"/>
          <w:sz w:val="20"/>
          <w:szCs w:val="20"/>
        </w:rPr>
        <w:t xml:space="preserve"> certifié </w:t>
      </w:r>
      <w:proofErr w:type="gramStart"/>
      <w:r w:rsidR="00591FBA" w:rsidRPr="000C51D8">
        <w:rPr>
          <w:rFonts w:ascii="Arial" w:hAnsi="Arial" w:cs="Arial"/>
          <w:sz w:val="20"/>
          <w:szCs w:val="20"/>
        </w:rPr>
        <w:t>le</w:t>
      </w:r>
      <w:proofErr w:type="gramEnd"/>
      <w:r w:rsidR="00591FBA" w:rsidRPr="000C51D8">
        <w:rPr>
          <w:rFonts w:ascii="Arial" w:hAnsi="Arial" w:cs="Arial"/>
          <w:sz w:val="20"/>
          <w:szCs w:val="20"/>
        </w:rPr>
        <w:t xml:space="preserve"> </w:t>
      </w:r>
      <w:r w:rsidR="00754AD3" w:rsidRPr="0058733D">
        <w:rPr>
          <w:rFonts w:ascii="Arial" w:hAnsi="Arial" w:cs="Arial"/>
          <w:sz w:val="20"/>
          <w:szCs w:val="20"/>
        </w:rPr>
        <w:t>[</w:t>
      </w:r>
      <w:r w:rsidR="00591FBA" w:rsidRPr="000C51D8">
        <w:rPr>
          <w:rFonts w:ascii="Arial" w:hAnsi="Arial" w:cs="Arial"/>
          <w:iCs/>
          <w:sz w:val="20"/>
          <w:szCs w:val="20"/>
        </w:rPr>
        <w:t>date du certificat</w:t>
      </w:r>
      <w:r w:rsidR="00754AD3" w:rsidRPr="000C51D8">
        <w:rPr>
          <w:rFonts w:ascii="Arial" w:hAnsi="Arial" w:cs="Arial"/>
          <w:iCs/>
          <w:sz w:val="20"/>
          <w:szCs w:val="20"/>
        </w:rPr>
        <w:t>]</w:t>
      </w:r>
      <w:r w:rsidR="00591FBA" w:rsidRPr="000C51D8">
        <w:rPr>
          <w:rFonts w:ascii="Arial" w:hAnsi="Arial" w:cs="Arial"/>
          <w:sz w:val="20"/>
          <w:szCs w:val="20"/>
        </w:rPr>
        <w:t xml:space="preserve"> sous la référence </w:t>
      </w:r>
      <w:r w:rsidR="00754AD3" w:rsidRPr="0058733D">
        <w:rPr>
          <w:rFonts w:ascii="Arial" w:hAnsi="Arial" w:cs="Arial"/>
          <w:sz w:val="20"/>
          <w:szCs w:val="20"/>
        </w:rPr>
        <w:t>[</w:t>
      </w:r>
      <w:r w:rsidR="00591FBA" w:rsidRPr="000C51D8">
        <w:rPr>
          <w:rFonts w:ascii="Arial" w:hAnsi="Arial" w:cs="Arial"/>
          <w:iCs/>
          <w:sz w:val="20"/>
          <w:szCs w:val="20"/>
        </w:rPr>
        <w:t>référence du certificat</w:t>
      </w:r>
      <w:r w:rsidR="00754AD3" w:rsidRPr="000C51D8">
        <w:rPr>
          <w:rFonts w:ascii="Arial" w:hAnsi="Arial" w:cs="Arial"/>
          <w:iCs/>
          <w:sz w:val="20"/>
          <w:szCs w:val="20"/>
        </w:rPr>
        <w:t>]</w:t>
      </w:r>
      <w:r w:rsidR="00591FBA" w:rsidRPr="000C51D8">
        <w:rPr>
          <w:rFonts w:ascii="Arial" w:hAnsi="Arial" w:cs="Arial"/>
          <w:sz w:val="20"/>
          <w:szCs w:val="20"/>
        </w:rPr>
        <w:t xml:space="preserve">, a subi les évolutions indiquées dans le rapport </w:t>
      </w:r>
      <w:r w:rsidR="00754AD3" w:rsidRPr="0058733D">
        <w:rPr>
          <w:rFonts w:ascii="Arial" w:hAnsi="Arial" w:cs="Arial"/>
          <w:sz w:val="20"/>
          <w:szCs w:val="20"/>
        </w:rPr>
        <w:t>[</w:t>
      </w:r>
      <w:r w:rsidR="00591FBA" w:rsidRPr="000C51D8">
        <w:rPr>
          <w:rFonts w:ascii="Arial" w:hAnsi="Arial" w:cs="Arial"/>
          <w:iCs/>
          <w:sz w:val="20"/>
          <w:szCs w:val="20"/>
        </w:rPr>
        <w:t>référence du rapport d’analyse d’impact</w:t>
      </w:r>
      <w:r w:rsidR="00754AD3" w:rsidRPr="000C51D8">
        <w:rPr>
          <w:rFonts w:ascii="Arial" w:hAnsi="Arial" w:cs="Arial"/>
          <w:iCs/>
          <w:sz w:val="20"/>
          <w:szCs w:val="20"/>
        </w:rPr>
        <w:t>]</w:t>
      </w:r>
      <w:r w:rsidR="00591FBA" w:rsidRPr="000C51D8">
        <w:rPr>
          <w:rFonts w:ascii="Arial" w:hAnsi="Arial" w:cs="Arial"/>
          <w:sz w:val="20"/>
          <w:szCs w:val="20"/>
        </w:rPr>
        <w:t xml:space="preserve">, ci-joint, et a une nouvelle référence </w:t>
      </w:r>
      <w:r w:rsidR="0058733D" w:rsidRPr="000C51D8">
        <w:rPr>
          <w:rFonts w:ascii="Arial" w:hAnsi="Arial" w:cs="Arial"/>
          <w:iCs/>
          <w:sz w:val="20"/>
          <w:szCs w:val="20"/>
        </w:rPr>
        <w:t>[</w:t>
      </w:r>
      <w:r w:rsidR="00591FBA" w:rsidRPr="000C51D8">
        <w:rPr>
          <w:rFonts w:ascii="Arial" w:hAnsi="Arial" w:cs="Arial"/>
          <w:iCs/>
          <w:sz w:val="20"/>
          <w:szCs w:val="20"/>
        </w:rPr>
        <w:t>nouvelle référence du produit avec les évolutions</w:t>
      </w:r>
      <w:r w:rsidR="0058733D" w:rsidRPr="000C51D8">
        <w:rPr>
          <w:rFonts w:ascii="Arial" w:hAnsi="Arial" w:cs="Arial"/>
          <w:iCs/>
          <w:sz w:val="20"/>
          <w:szCs w:val="20"/>
        </w:rPr>
        <w:t>]</w:t>
      </w:r>
      <w:r w:rsidR="00591FBA" w:rsidRPr="000C51D8">
        <w:rPr>
          <w:rFonts w:ascii="Arial" w:hAnsi="Arial" w:cs="Arial"/>
          <w:sz w:val="20"/>
          <w:szCs w:val="20"/>
        </w:rPr>
        <w:t>.</w:t>
      </w:r>
    </w:p>
    <w:p w14:paraId="1A0D45C6" w14:textId="77777777" w:rsidR="00591FBA" w:rsidRPr="000C51D8" w:rsidRDefault="00591FBA" w:rsidP="000C51D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A3A76EE" w14:textId="4CBD25EC" w:rsidR="00591FBA" w:rsidRPr="000C51D8" w:rsidRDefault="00591FBA" w:rsidP="000C51D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C51D8">
        <w:rPr>
          <w:rFonts w:ascii="Arial" w:hAnsi="Arial" w:cs="Arial"/>
          <w:sz w:val="20"/>
          <w:szCs w:val="20"/>
        </w:rPr>
        <w:t xml:space="preserve">Je vous demande au titre de la procédure </w:t>
      </w:r>
      <w:r w:rsidR="0002507F" w:rsidRPr="000C51D8">
        <w:rPr>
          <w:rFonts w:ascii="Arial" w:hAnsi="Arial" w:cs="Arial"/>
          <w:sz w:val="20"/>
          <w:szCs w:val="20"/>
        </w:rPr>
        <w:t>« </w:t>
      </w:r>
      <w:r w:rsidR="0058733D">
        <w:rPr>
          <w:rFonts w:ascii="Arial" w:hAnsi="Arial" w:cs="Arial"/>
          <w:sz w:val="20"/>
          <w:szCs w:val="20"/>
        </w:rPr>
        <w:t>M</w:t>
      </w:r>
      <w:r w:rsidR="00150EF6" w:rsidRPr="000C51D8">
        <w:rPr>
          <w:rFonts w:ascii="Arial" w:hAnsi="Arial" w:cs="Arial"/>
          <w:sz w:val="20"/>
          <w:szCs w:val="20"/>
        </w:rPr>
        <w:t>aintien de la confiance</w:t>
      </w:r>
      <w:r w:rsidR="0058733D">
        <w:rPr>
          <w:rFonts w:ascii="Arial" w:hAnsi="Arial" w:cs="Arial"/>
          <w:sz w:val="20"/>
          <w:szCs w:val="20"/>
        </w:rPr>
        <w:t xml:space="preserve"> : </w:t>
      </w:r>
      <w:r w:rsidR="00150EF6" w:rsidRPr="000C51D8">
        <w:rPr>
          <w:rFonts w:ascii="Arial" w:hAnsi="Arial" w:cs="Arial"/>
          <w:sz w:val="20"/>
          <w:szCs w:val="20"/>
        </w:rPr>
        <w:t>c</w:t>
      </w:r>
      <w:r w:rsidRPr="000C51D8">
        <w:rPr>
          <w:rFonts w:ascii="Arial" w:hAnsi="Arial" w:cs="Arial"/>
          <w:sz w:val="20"/>
          <w:szCs w:val="20"/>
        </w:rPr>
        <w:t>ontinuité de l’assurance</w:t>
      </w:r>
      <w:r w:rsidR="0002507F" w:rsidRPr="000C51D8">
        <w:rPr>
          <w:rFonts w:ascii="Arial" w:hAnsi="Arial" w:cs="Arial"/>
          <w:sz w:val="20"/>
          <w:szCs w:val="20"/>
        </w:rPr>
        <w:t> »</w:t>
      </w:r>
      <w:r w:rsidRPr="000C51D8">
        <w:rPr>
          <w:rFonts w:ascii="Arial" w:hAnsi="Arial" w:cs="Arial"/>
          <w:sz w:val="20"/>
          <w:szCs w:val="20"/>
        </w:rPr>
        <w:t xml:space="preserve"> (réf</w:t>
      </w:r>
      <w:r w:rsidR="0058733D">
        <w:rPr>
          <w:rFonts w:ascii="Arial" w:hAnsi="Arial" w:cs="Arial"/>
          <w:sz w:val="20"/>
          <w:szCs w:val="20"/>
        </w:rPr>
        <w:t xml:space="preserve">érence </w:t>
      </w:r>
      <w:r w:rsidR="00D116BD" w:rsidRPr="000C51D8">
        <w:rPr>
          <w:rFonts w:ascii="Arial" w:hAnsi="Arial" w:cs="Arial"/>
          <w:sz w:val="20"/>
          <w:szCs w:val="20"/>
        </w:rPr>
        <w:t>ANSS</w:t>
      </w:r>
      <w:r w:rsidR="0002507F" w:rsidRPr="000C51D8">
        <w:rPr>
          <w:rFonts w:ascii="Arial" w:hAnsi="Arial" w:cs="Arial"/>
          <w:sz w:val="20"/>
          <w:szCs w:val="20"/>
        </w:rPr>
        <w:t>I</w:t>
      </w:r>
      <w:r w:rsidR="00D116BD" w:rsidRPr="000C51D8">
        <w:rPr>
          <w:rFonts w:ascii="Arial" w:hAnsi="Arial" w:cs="Arial"/>
          <w:sz w:val="20"/>
          <w:szCs w:val="20"/>
        </w:rPr>
        <w:t>-C</w:t>
      </w:r>
      <w:r w:rsidR="00150EF6" w:rsidRPr="000C51D8">
        <w:rPr>
          <w:rFonts w:ascii="Arial" w:hAnsi="Arial" w:cs="Arial"/>
          <w:sz w:val="20"/>
          <w:szCs w:val="20"/>
        </w:rPr>
        <w:t>SPN</w:t>
      </w:r>
      <w:r w:rsidR="00D116BD" w:rsidRPr="000C51D8">
        <w:rPr>
          <w:rFonts w:ascii="Arial" w:hAnsi="Arial" w:cs="Arial"/>
          <w:sz w:val="20"/>
          <w:szCs w:val="20"/>
        </w:rPr>
        <w:t>-</w:t>
      </w:r>
      <w:r w:rsidRPr="000C51D8">
        <w:rPr>
          <w:rFonts w:ascii="Arial" w:hAnsi="Arial" w:cs="Arial"/>
          <w:sz w:val="20"/>
          <w:szCs w:val="20"/>
        </w:rPr>
        <w:t>MAI</w:t>
      </w:r>
      <w:r w:rsidR="00D116BD" w:rsidRPr="000C51D8">
        <w:rPr>
          <w:rFonts w:ascii="Arial" w:hAnsi="Arial" w:cs="Arial"/>
          <w:sz w:val="20"/>
          <w:szCs w:val="20"/>
        </w:rPr>
        <w:t>-</w:t>
      </w:r>
      <w:r w:rsidRPr="000C51D8">
        <w:rPr>
          <w:rFonts w:ascii="Arial" w:hAnsi="Arial" w:cs="Arial"/>
          <w:sz w:val="20"/>
          <w:szCs w:val="20"/>
        </w:rPr>
        <w:t>P</w:t>
      </w:r>
      <w:r w:rsidR="00D116BD" w:rsidRPr="000C51D8">
        <w:rPr>
          <w:rFonts w:ascii="Arial" w:hAnsi="Arial" w:cs="Arial"/>
          <w:sz w:val="20"/>
          <w:szCs w:val="20"/>
        </w:rPr>
        <w:t>-</w:t>
      </w:r>
      <w:r w:rsidRPr="000C51D8">
        <w:rPr>
          <w:rFonts w:ascii="Arial" w:hAnsi="Arial" w:cs="Arial"/>
          <w:sz w:val="20"/>
          <w:szCs w:val="20"/>
        </w:rPr>
        <w:t>01</w:t>
      </w:r>
      <w:r w:rsidR="0002507F" w:rsidRPr="000C51D8">
        <w:rPr>
          <w:rFonts w:ascii="Arial" w:hAnsi="Arial" w:cs="Arial"/>
          <w:sz w:val="20"/>
          <w:szCs w:val="20"/>
        </w:rPr>
        <w:t>)</w:t>
      </w:r>
      <w:r w:rsidRPr="000C51D8">
        <w:rPr>
          <w:rFonts w:ascii="Arial" w:hAnsi="Arial" w:cs="Arial"/>
          <w:sz w:val="20"/>
          <w:szCs w:val="20"/>
        </w:rPr>
        <w:t xml:space="preserve"> de bien vouloir me confirmer l’impact de ces évolutions.</w:t>
      </w:r>
    </w:p>
    <w:p w14:paraId="7FF12C33" w14:textId="77777777" w:rsidR="00591FBA" w:rsidRPr="000C51D8" w:rsidRDefault="00591FBA" w:rsidP="000C51D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2399304" w14:textId="6A80E39C" w:rsidR="00591FBA" w:rsidRPr="000C51D8" w:rsidRDefault="00591FBA" w:rsidP="000C51D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C51D8">
        <w:rPr>
          <w:rFonts w:ascii="Arial" w:hAnsi="Arial" w:cs="Arial"/>
          <w:sz w:val="20"/>
          <w:szCs w:val="20"/>
        </w:rPr>
        <w:t xml:space="preserve">Dans le cas où l’impact de ces évolutions serait considéré comme mineur, je vous demande de </w:t>
      </w:r>
      <w:r w:rsidRPr="000C51D8">
        <w:rPr>
          <w:rFonts w:ascii="Arial" w:hAnsi="Arial" w:cs="Arial"/>
          <w:iCs/>
          <w:sz w:val="20"/>
          <w:szCs w:val="20"/>
        </w:rPr>
        <w:t>[</w:t>
      </w:r>
      <w:r w:rsidR="00D116BD" w:rsidRPr="000C51D8">
        <w:rPr>
          <w:rFonts w:ascii="Arial" w:hAnsi="Arial" w:cs="Arial"/>
          <w:iCs/>
          <w:sz w:val="20"/>
          <w:szCs w:val="20"/>
        </w:rPr>
        <w:t>p</w:t>
      </w:r>
      <w:r w:rsidRPr="000C51D8">
        <w:rPr>
          <w:rFonts w:ascii="Arial" w:hAnsi="Arial" w:cs="Arial"/>
          <w:iCs/>
          <w:sz w:val="20"/>
          <w:szCs w:val="20"/>
        </w:rPr>
        <w:t>ublier / ne pas publier]</w:t>
      </w:r>
      <w:r w:rsidRPr="000C51D8">
        <w:rPr>
          <w:rFonts w:ascii="Arial" w:hAnsi="Arial" w:cs="Arial"/>
          <w:sz w:val="20"/>
          <w:szCs w:val="20"/>
        </w:rPr>
        <w:t xml:space="preserve"> le rapport de maintenance.</w:t>
      </w:r>
    </w:p>
    <w:p w14:paraId="55C9EF45" w14:textId="77777777" w:rsidR="00591FBA" w:rsidRDefault="00591FBA"/>
    <w:p w14:paraId="3EED1CB5" w14:textId="77777777" w:rsidR="00EB3B0A" w:rsidRDefault="00EB3B0A" w:rsidP="00EB3B0A">
      <w:pPr>
        <w:jc w:val="left"/>
        <w:rPr>
          <w:rFonts w:ascii="Arial" w:hAnsi="Arial" w:cs="Arial"/>
          <w:b/>
          <w:szCs w:val="22"/>
        </w:rPr>
      </w:pPr>
    </w:p>
    <w:p w14:paraId="29732226" w14:textId="77777777" w:rsidR="00EB3B0A" w:rsidRPr="00CD4BD3" w:rsidRDefault="00EB3B0A" w:rsidP="00EB3B0A">
      <w:pPr>
        <w:jc w:val="left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6885"/>
      </w:tblGrid>
      <w:tr w:rsidR="00EB3B0A" w14:paraId="1F5D4E3E" w14:textId="77777777" w:rsidTr="0037177C">
        <w:trPr>
          <w:jc w:val="center"/>
        </w:trPr>
        <w:tc>
          <w:tcPr>
            <w:tcW w:w="2268" w:type="dxa"/>
          </w:tcPr>
          <w:p w14:paraId="40F1CFD7" w14:textId="77777777" w:rsidR="00EB3B0A" w:rsidRDefault="00EB3B0A" w:rsidP="00754AD3">
            <w:pPr>
              <w:pStyle w:val="Corpsdetexte"/>
              <w:jc w:val="left"/>
            </w:pPr>
            <w:r>
              <w:t>Nom et/ou raison sociale</w:t>
            </w:r>
            <w:r w:rsidRPr="00162490">
              <w:t xml:space="preserve"> </w:t>
            </w:r>
          </w:p>
        </w:tc>
        <w:tc>
          <w:tcPr>
            <w:tcW w:w="7370" w:type="dxa"/>
          </w:tcPr>
          <w:p w14:paraId="17BF4240" w14:textId="77777777" w:rsidR="00EB3B0A" w:rsidRDefault="00EB3B0A" w:rsidP="0037177C">
            <w:pPr>
              <w:pStyle w:val="Reponses"/>
            </w:pPr>
          </w:p>
        </w:tc>
      </w:tr>
      <w:tr w:rsidR="00EB3B0A" w14:paraId="50DAACFC" w14:textId="77777777" w:rsidTr="0037177C">
        <w:trPr>
          <w:jc w:val="center"/>
        </w:trPr>
        <w:tc>
          <w:tcPr>
            <w:tcW w:w="2268" w:type="dxa"/>
          </w:tcPr>
          <w:p w14:paraId="598F74D1" w14:textId="77777777" w:rsidR="00EB3B0A" w:rsidRDefault="00EB3B0A" w:rsidP="00754AD3">
            <w:pPr>
              <w:pStyle w:val="Corpsdetexte"/>
              <w:jc w:val="left"/>
            </w:pPr>
            <w:r>
              <w:t xml:space="preserve">Nom du contact </w:t>
            </w:r>
          </w:p>
        </w:tc>
        <w:tc>
          <w:tcPr>
            <w:tcW w:w="7370" w:type="dxa"/>
          </w:tcPr>
          <w:p w14:paraId="6F815D06" w14:textId="77777777" w:rsidR="00EB3B0A" w:rsidRDefault="00EB3B0A" w:rsidP="0037177C">
            <w:pPr>
              <w:pStyle w:val="Reponses"/>
            </w:pPr>
          </w:p>
        </w:tc>
      </w:tr>
      <w:tr w:rsidR="00EB3B0A" w14:paraId="6DF99C10" w14:textId="77777777" w:rsidTr="0037177C">
        <w:trPr>
          <w:jc w:val="center"/>
        </w:trPr>
        <w:tc>
          <w:tcPr>
            <w:tcW w:w="2268" w:type="dxa"/>
          </w:tcPr>
          <w:p w14:paraId="702B187C" w14:textId="77777777" w:rsidR="00EB3B0A" w:rsidRDefault="00EB3B0A" w:rsidP="00754AD3">
            <w:pPr>
              <w:pStyle w:val="Corpsdetexte"/>
              <w:jc w:val="left"/>
            </w:pPr>
            <w:r>
              <w:t>Adresse</w:t>
            </w:r>
            <w:r w:rsidDel="00757790">
              <w:t xml:space="preserve"> </w:t>
            </w:r>
          </w:p>
        </w:tc>
        <w:tc>
          <w:tcPr>
            <w:tcW w:w="7370" w:type="dxa"/>
          </w:tcPr>
          <w:p w14:paraId="40573E30" w14:textId="77777777" w:rsidR="00EB3B0A" w:rsidRDefault="00EB3B0A" w:rsidP="0037177C">
            <w:pPr>
              <w:pStyle w:val="Reponses"/>
            </w:pPr>
          </w:p>
        </w:tc>
      </w:tr>
      <w:tr w:rsidR="00EB3B0A" w14:paraId="620466ED" w14:textId="77777777" w:rsidTr="0037177C">
        <w:trPr>
          <w:jc w:val="center"/>
        </w:trPr>
        <w:tc>
          <w:tcPr>
            <w:tcW w:w="2268" w:type="dxa"/>
          </w:tcPr>
          <w:p w14:paraId="1BE50FD8" w14:textId="77777777" w:rsidR="00EB3B0A" w:rsidRDefault="00EB3B0A" w:rsidP="00754AD3">
            <w:pPr>
              <w:pStyle w:val="Corpsdetexte"/>
              <w:jc w:val="left"/>
            </w:pPr>
            <w:r>
              <w:t xml:space="preserve">Tél. </w:t>
            </w:r>
          </w:p>
        </w:tc>
        <w:tc>
          <w:tcPr>
            <w:tcW w:w="7370" w:type="dxa"/>
          </w:tcPr>
          <w:p w14:paraId="3D9D9907" w14:textId="77777777" w:rsidR="00EB3B0A" w:rsidRDefault="00EB3B0A" w:rsidP="0037177C">
            <w:pPr>
              <w:pStyle w:val="Reponses"/>
            </w:pPr>
          </w:p>
        </w:tc>
      </w:tr>
      <w:tr w:rsidR="00EB3B0A" w14:paraId="060CAD2A" w14:textId="77777777" w:rsidTr="0037177C">
        <w:trPr>
          <w:jc w:val="center"/>
        </w:trPr>
        <w:tc>
          <w:tcPr>
            <w:tcW w:w="2268" w:type="dxa"/>
          </w:tcPr>
          <w:p w14:paraId="5DED7394" w14:textId="77777777" w:rsidR="00EB3B0A" w:rsidRDefault="00EB3B0A" w:rsidP="00754AD3">
            <w:pPr>
              <w:pStyle w:val="Corpsdetexte"/>
              <w:jc w:val="left"/>
            </w:pPr>
            <w:r w:rsidRPr="00DF0602">
              <w:t>Courriel</w:t>
            </w:r>
            <w:r w:rsidRPr="00007A57">
              <w:rPr>
                <w:lang w:val="en-GB"/>
              </w:rPr>
              <w:t xml:space="preserve"> </w:t>
            </w:r>
          </w:p>
        </w:tc>
        <w:tc>
          <w:tcPr>
            <w:tcW w:w="7370" w:type="dxa"/>
          </w:tcPr>
          <w:p w14:paraId="7977DAAA" w14:textId="77777777" w:rsidR="00EB3B0A" w:rsidRDefault="00EB3B0A" w:rsidP="0037177C">
            <w:pPr>
              <w:pStyle w:val="Reponses"/>
            </w:pPr>
          </w:p>
        </w:tc>
      </w:tr>
    </w:tbl>
    <w:p w14:paraId="2F5BCC0C" w14:textId="77777777" w:rsidR="00EB3B0A" w:rsidRPr="00CD4BD3" w:rsidRDefault="00EB3B0A" w:rsidP="00EB3B0A">
      <w:pPr>
        <w:jc w:val="left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339"/>
        <w:gridCol w:w="992"/>
        <w:gridCol w:w="2268"/>
      </w:tblGrid>
      <w:tr w:rsidR="00EB3B0A" w:rsidRPr="007F3BD0" w14:paraId="558E6289" w14:textId="77777777" w:rsidTr="0037177C">
        <w:tc>
          <w:tcPr>
            <w:tcW w:w="850" w:type="dxa"/>
            <w:vAlign w:val="center"/>
          </w:tcPr>
          <w:p w14:paraId="6FAFAD24" w14:textId="77777777" w:rsidR="00EB3B0A" w:rsidRPr="00CD4BD3" w:rsidRDefault="00EB3B0A" w:rsidP="00754AD3">
            <w:pPr>
              <w:pStyle w:val="Tableauen-tte"/>
              <w:jc w:val="both"/>
              <w:rPr>
                <w:rFonts w:ascii="Arial" w:hAnsi="Arial" w:cs="Arial"/>
              </w:rPr>
            </w:pPr>
            <w:r w:rsidRPr="00CD4BD3">
              <w:rPr>
                <w:rFonts w:ascii="Arial" w:hAnsi="Arial" w:cs="Arial"/>
                <w:b w:val="0"/>
              </w:rPr>
              <w:t>A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2339" w:type="dxa"/>
            <w:vAlign w:val="center"/>
          </w:tcPr>
          <w:p w14:paraId="4192348A" w14:textId="77777777" w:rsidR="00EB3B0A" w:rsidRPr="00CD4BD3" w:rsidRDefault="00EB3B0A" w:rsidP="0037177C">
            <w:pPr>
              <w:pStyle w:val="Tableauen-tte"/>
              <w:jc w:val="left"/>
              <w:rPr>
                <w:rStyle w:val="Controle"/>
                <w:b w:val="0"/>
              </w:rPr>
            </w:pPr>
            <w:r>
              <w:rPr>
                <w:rStyle w:val="Controle"/>
                <w:b w:val="0"/>
              </w:rPr>
              <w:tab/>
            </w:r>
            <w:r>
              <w:rPr>
                <w:rStyle w:val="Controle"/>
                <w:b w:val="0"/>
              </w:rPr>
              <w:tab/>
            </w:r>
            <w:r>
              <w:rPr>
                <w:rStyle w:val="Controle"/>
                <w:b w:val="0"/>
              </w:rPr>
              <w:tab/>
            </w:r>
          </w:p>
        </w:tc>
        <w:tc>
          <w:tcPr>
            <w:tcW w:w="992" w:type="dxa"/>
            <w:vAlign w:val="center"/>
          </w:tcPr>
          <w:p w14:paraId="20F672B8" w14:textId="77777777" w:rsidR="00EB3B0A" w:rsidRPr="00CD4BD3" w:rsidRDefault="00EB3B0A" w:rsidP="00754AD3">
            <w:pPr>
              <w:pStyle w:val="Tableauen-tte"/>
              <w:jc w:val="both"/>
              <w:rPr>
                <w:rFonts w:ascii="Arial" w:hAnsi="Arial" w:cs="Arial"/>
              </w:rPr>
            </w:pPr>
            <w:r w:rsidRPr="00CD4BD3">
              <w:rPr>
                <w:rFonts w:ascii="Arial" w:hAnsi="Arial" w:cs="Arial"/>
                <w:b w:val="0"/>
              </w:rPr>
              <w:t>, le</w:t>
            </w:r>
          </w:p>
        </w:tc>
        <w:tc>
          <w:tcPr>
            <w:tcW w:w="2268" w:type="dxa"/>
            <w:vAlign w:val="center"/>
          </w:tcPr>
          <w:p w14:paraId="299BB57E" w14:textId="77777777" w:rsidR="00EB3B0A" w:rsidRPr="00CD4BD3" w:rsidRDefault="00EB3B0A" w:rsidP="0037177C">
            <w:pPr>
              <w:pStyle w:val="Tableauen-tte"/>
              <w:jc w:val="left"/>
              <w:rPr>
                <w:rStyle w:val="Controle"/>
                <w:b w:val="0"/>
              </w:rPr>
            </w:pPr>
            <w:r>
              <w:rPr>
                <w:rStyle w:val="Controle"/>
                <w:b w:val="0"/>
              </w:rPr>
              <w:tab/>
            </w:r>
            <w:r>
              <w:rPr>
                <w:rStyle w:val="Controle"/>
                <w:b w:val="0"/>
              </w:rPr>
              <w:tab/>
            </w:r>
          </w:p>
        </w:tc>
      </w:tr>
    </w:tbl>
    <w:p w14:paraId="526711B6" w14:textId="77777777" w:rsidR="00EB3B0A" w:rsidRDefault="00EB3B0A" w:rsidP="00EB3B0A">
      <w:pPr>
        <w:pStyle w:val="Corpsdetexte"/>
        <w:rPr>
          <w:rFonts w:cs="Arial"/>
        </w:rPr>
      </w:pPr>
    </w:p>
    <w:p w14:paraId="571F5B31" w14:textId="77777777" w:rsidR="00EB3B0A" w:rsidRPr="00CD4BD3" w:rsidRDefault="00EB3B0A" w:rsidP="00EB3B0A">
      <w:pPr>
        <w:jc w:val="right"/>
        <w:rPr>
          <w:rStyle w:val="Controle"/>
        </w:rPr>
      </w:pPr>
      <w:r w:rsidRPr="00CD4BD3">
        <w:rPr>
          <w:rStyle w:val="Controle"/>
        </w:rPr>
        <w:t>[Nom, titre et signature de la personne habilitée à engager la société,</w:t>
      </w:r>
    </w:p>
    <w:p w14:paraId="68FA4C1A" w14:textId="77777777" w:rsidR="00EB3B0A" w:rsidRPr="00CD4BD3" w:rsidRDefault="00EB3B0A" w:rsidP="00EB3B0A">
      <w:pPr>
        <w:jc w:val="right"/>
        <w:rPr>
          <w:rStyle w:val="Controle"/>
        </w:rPr>
      </w:pPr>
      <w:proofErr w:type="gramStart"/>
      <w:r w:rsidRPr="00CD4BD3">
        <w:rPr>
          <w:rStyle w:val="Controle"/>
        </w:rPr>
        <w:t>ou</w:t>
      </w:r>
      <w:proofErr w:type="gramEnd"/>
      <w:r w:rsidRPr="00CD4BD3">
        <w:rPr>
          <w:rStyle w:val="Controle"/>
        </w:rPr>
        <w:t xml:space="preserve"> mandataire social de la société]</w:t>
      </w:r>
    </w:p>
    <w:p w14:paraId="65467176" w14:textId="77777777" w:rsidR="00EB3B0A" w:rsidRPr="000C51D8" w:rsidRDefault="00EB3B0A" w:rsidP="00EB3B0A">
      <w:pPr>
        <w:rPr>
          <w:rFonts w:ascii="Arial" w:hAnsi="Arial" w:cs="Arial"/>
        </w:rPr>
      </w:pPr>
    </w:p>
    <w:permEnd w:id="1607209797"/>
    <w:p w14:paraId="5A7BAAE9" w14:textId="77777777" w:rsidR="00EB3B0A" w:rsidRPr="000C51D8" w:rsidRDefault="00EB3B0A" w:rsidP="00EB3B0A">
      <w:pPr>
        <w:rPr>
          <w:rFonts w:ascii="Arial" w:hAnsi="Arial" w:cs="Arial"/>
        </w:rPr>
      </w:pPr>
    </w:p>
    <w:p w14:paraId="55588DD3" w14:textId="77777777" w:rsidR="00EB3B0A" w:rsidRPr="000C51D8" w:rsidRDefault="00EB3B0A" w:rsidP="00EB3B0A">
      <w:pPr>
        <w:rPr>
          <w:rFonts w:ascii="Arial" w:hAnsi="Arial" w:cs="Arial"/>
        </w:rPr>
      </w:pPr>
    </w:p>
    <w:p w14:paraId="15636FE5" w14:textId="77777777" w:rsidR="00591FBA" w:rsidRDefault="00591FBA"/>
    <w:p w14:paraId="22C87019" w14:textId="77777777" w:rsidR="00591FBA" w:rsidRDefault="00591FBA"/>
    <w:p w14:paraId="7E8122A1" w14:textId="77777777" w:rsidR="00591FBA" w:rsidRDefault="00591FBA"/>
    <w:p w14:paraId="3B1A797E" w14:textId="77777777" w:rsidR="00591FBA" w:rsidRDefault="00591FBA"/>
    <w:p w14:paraId="01B3AC1F" w14:textId="77777777" w:rsidR="00591FBA" w:rsidRDefault="00591FBA"/>
    <w:p w14:paraId="64DED077" w14:textId="77777777" w:rsidR="00591FBA" w:rsidRDefault="00591FBA"/>
    <w:p w14:paraId="5FF6A807" w14:textId="05941E94" w:rsidR="00591FBA" w:rsidRDefault="00591FBA">
      <w:pPr>
        <w:jc w:val="right"/>
        <w:rPr>
          <w:b/>
          <w:bCs/>
        </w:rPr>
      </w:pPr>
    </w:p>
    <w:sectPr w:rsidR="00591F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16FC8F" w16cid:durableId="24A192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8A489" w14:textId="77777777" w:rsidR="0037177C" w:rsidRDefault="0037177C">
      <w:r>
        <w:separator/>
      </w:r>
    </w:p>
  </w:endnote>
  <w:endnote w:type="continuationSeparator" w:id="0">
    <w:p w14:paraId="7BD78A5C" w14:textId="77777777" w:rsidR="0037177C" w:rsidRDefault="0037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61243" w14:textId="77777777" w:rsidR="00B9214A" w:rsidRDefault="00B9214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B7561" w14:textId="77777777" w:rsidR="002069D3" w:rsidRDefault="002069D3">
    <w:pPr>
      <w:pStyle w:val="Pieddepage"/>
    </w:pPr>
  </w:p>
  <w:p w14:paraId="0C32E5A7" w14:textId="4459A783" w:rsidR="002069D3" w:rsidRDefault="00245A25">
    <w:pPr>
      <w:pStyle w:val="Pieddepage"/>
      <w:pBdr>
        <w:top w:val="single" w:sz="4" w:space="1" w:color="auto"/>
      </w:pBdr>
    </w:pPr>
    <w:sdt>
      <w:sdtPr>
        <w:rPr>
          <w:szCs w:val="16"/>
        </w:rPr>
        <w:alias w:val="État "/>
        <w:tag w:val=""/>
        <w:id w:val="671615521"/>
        <w:placeholder>
          <w:docPart w:val="47B60E133DAD47AC8122BC67D7C2AEAE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BE5F0A">
          <w:rPr>
            <w:szCs w:val="16"/>
          </w:rPr>
          <w:t>ANSSI-CSPN-MAI-F-01_v4.0</w:t>
        </w:r>
      </w:sdtContent>
    </w:sdt>
    <w:r w:rsidR="004211C9">
      <w:rPr>
        <w:szCs w:val="16"/>
      </w:rPr>
      <w:tab/>
    </w:r>
    <w:r w:rsidR="004211C9">
      <w:rPr>
        <w:szCs w:val="16"/>
      </w:rPr>
      <w:tab/>
      <w:t xml:space="preserve">Page </w:t>
    </w:r>
    <w:r w:rsidR="004211C9">
      <w:rPr>
        <w:szCs w:val="16"/>
      </w:rPr>
      <w:fldChar w:fldCharType="begin"/>
    </w:r>
    <w:r w:rsidR="004211C9">
      <w:rPr>
        <w:szCs w:val="16"/>
      </w:rPr>
      <w:instrText xml:space="preserve"> PAGE </w:instrText>
    </w:r>
    <w:r w:rsidR="004211C9">
      <w:rPr>
        <w:szCs w:val="16"/>
      </w:rPr>
      <w:fldChar w:fldCharType="separate"/>
    </w:r>
    <w:r>
      <w:rPr>
        <w:noProof/>
        <w:szCs w:val="16"/>
      </w:rPr>
      <w:t>2</w:t>
    </w:r>
    <w:r w:rsidR="004211C9">
      <w:rPr>
        <w:szCs w:val="16"/>
      </w:rPr>
      <w:fldChar w:fldCharType="end"/>
    </w:r>
    <w:r w:rsidR="004211C9">
      <w:rPr>
        <w:szCs w:val="16"/>
      </w:rPr>
      <w:t xml:space="preserve"> sur </w:t>
    </w:r>
    <w:r w:rsidR="004211C9">
      <w:rPr>
        <w:szCs w:val="16"/>
      </w:rPr>
      <w:fldChar w:fldCharType="begin"/>
    </w:r>
    <w:r w:rsidR="004211C9">
      <w:rPr>
        <w:szCs w:val="16"/>
      </w:rPr>
      <w:instrText xml:space="preserve"> NUMPAGES </w:instrText>
    </w:r>
    <w:r w:rsidR="004211C9">
      <w:rPr>
        <w:szCs w:val="16"/>
      </w:rPr>
      <w:fldChar w:fldCharType="separate"/>
    </w:r>
    <w:r>
      <w:rPr>
        <w:noProof/>
        <w:szCs w:val="16"/>
      </w:rPr>
      <w:t>2</w:t>
    </w:r>
    <w:r w:rsidR="004211C9">
      <w:rPr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639C7" w14:textId="77777777" w:rsidR="00B9214A" w:rsidRDefault="00B921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2AF92" w14:textId="77777777" w:rsidR="0037177C" w:rsidRDefault="0037177C">
      <w:r>
        <w:separator/>
      </w:r>
    </w:p>
  </w:footnote>
  <w:footnote w:type="continuationSeparator" w:id="0">
    <w:p w14:paraId="0BF74542" w14:textId="77777777" w:rsidR="0037177C" w:rsidRDefault="00371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423A1" w14:textId="77777777" w:rsidR="00B9214A" w:rsidRDefault="00B9214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DCAF9" w14:textId="24D96B6D" w:rsidR="00B9214A" w:rsidRDefault="00B9214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F1449" w14:textId="77777777" w:rsidR="00B9214A" w:rsidRDefault="00B9214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E38"/>
    <w:multiLevelType w:val="multilevel"/>
    <w:tmpl w:val="2D1AAD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1" w15:restartNumberingAfterBreak="0">
    <w:nsid w:val="0C1D5418"/>
    <w:multiLevelType w:val="hybridMultilevel"/>
    <w:tmpl w:val="ADB6A50C"/>
    <w:lvl w:ilvl="0" w:tplc="C1BE2FEE">
      <w:numFmt w:val="bullet"/>
      <w:pStyle w:val="Liste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322C5F"/>
    <w:multiLevelType w:val="hybridMultilevel"/>
    <w:tmpl w:val="863E9D12"/>
    <w:lvl w:ilvl="0" w:tplc="326A6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76125"/>
    <w:multiLevelType w:val="singleLevel"/>
    <w:tmpl w:val="326A6C7E"/>
    <w:lvl w:ilvl="0">
      <w:numFmt w:val="bullet"/>
      <w:pStyle w:val="titre"/>
      <w:lvlText w:val="-"/>
      <w:lvlJc w:val="left"/>
      <w:pPr>
        <w:tabs>
          <w:tab w:val="num" w:pos="354"/>
        </w:tabs>
        <w:ind w:left="354" w:hanging="360"/>
      </w:pPr>
      <w:rPr>
        <w:rFonts w:hint="default"/>
      </w:rPr>
    </w:lvl>
  </w:abstractNum>
  <w:abstractNum w:abstractNumId="4" w15:restartNumberingAfterBreak="0">
    <w:nsid w:val="367E30E8"/>
    <w:multiLevelType w:val="hybridMultilevel"/>
    <w:tmpl w:val="FC063524"/>
    <w:lvl w:ilvl="0" w:tplc="0D9C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E6645"/>
    <w:multiLevelType w:val="hybridMultilevel"/>
    <w:tmpl w:val="7BDC1060"/>
    <w:lvl w:ilvl="0" w:tplc="0D9C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93821"/>
    <w:multiLevelType w:val="hybridMultilevel"/>
    <w:tmpl w:val="260CEE5A"/>
    <w:lvl w:ilvl="0" w:tplc="0D9C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25106"/>
    <w:multiLevelType w:val="hybridMultilevel"/>
    <w:tmpl w:val="10527058"/>
    <w:lvl w:ilvl="0" w:tplc="0D9C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uj4wrgLqEreMCQhWpqC4OcItY51oa25PSEVtFaRELIx88CxCTpMFw0jq/OBtqo9Qfh+mWSO/c/JWYM5aJbZ1Q==" w:salt="wELhLpQWyScjoCpLW+TYlg==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E4"/>
    <w:rsid w:val="0002507F"/>
    <w:rsid w:val="000367B0"/>
    <w:rsid w:val="00087C69"/>
    <w:rsid w:val="000C51D8"/>
    <w:rsid w:val="000F47D3"/>
    <w:rsid w:val="00111DF1"/>
    <w:rsid w:val="00150EF6"/>
    <w:rsid w:val="001B1AD2"/>
    <w:rsid w:val="001E0347"/>
    <w:rsid w:val="002069D3"/>
    <w:rsid w:val="0021021D"/>
    <w:rsid w:val="00245A25"/>
    <w:rsid w:val="002C40F9"/>
    <w:rsid w:val="0037177C"/>
    <w:rsid w:val="004211C9"/>
    <w:rsid w:val="00483013"/>
    <w:rsid w:val="004E4AA4"/>
    <w:rsid w:val="00570526"/>
    <w:rsid w:val="0058733D"/>
    <w:rsid w:val="00591FBA"/>
    <w:rsid w:val="005B3CC0"/>
    <w:rsid w:val="005B4CE4"/>
    <w:rsid w:val="005F5F70"/>
    <w:rsid w:val="0064677C"/>
    <w:rsid w:val="00651F75"/>
    <w:rsid w:val="006C32D2"/>
    <w:rsid w:val="00725CF8"/>
    <w:rsid w:val="00754AD3"/>
    <w:rsid w:val="00860B3F"/>
    <w:rsid w:val="00886734"/>
    <w:rsid w:val="00952DD5"/>
    <w:rsid w:val="0095785E"/>
    <w:rsid w:val="009579C3"/>
    <w:rsid w:val="009F2E82"/>
    <w:rsid w:val="00A676FE"/>
    <w:rsid w:val="00AB7700"/>
    <w:rsid w:val="00B26CE4"/>
    <w:rsid w:val="00B3334D"/>
    <w:rsid w:val="00B9214A"/>
    <w:rsid w:val="00BE5F0A"/>
    <w:rsid w:val="00BF37E8"/>
    <w:rsid w:val="00C3099B"/>
    <w:rsid w:val="00C74091"/>
    <w:rsid w:val="00CC275B"/>
    <w:rsid w:val="00CE6D11"/>
    <w:rsid w:val="00D116BD"/>
    <w:rsid w:val="00D41619"/>
    <w:rsid w:val="00D51D02"/>
    <w:rsid w:val="00DE74A1"/>
    <w:rsid w:val="00EB3B0A"/>
    <w:rsid w:val="00EE0BA1"/>
    <w:rsid w:val="00EF0A47"/>
    <w:rsid w:val="00F441A3"/>
    <w:rsid w:val="00F551BE"/>
    <w:rsid w:val="00FB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B47586D"/>
  <w15:docId w15:val="{B6A126D4-80BD-4019-95D0-AE96D2E9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120" w:after="120"/>
      <w:ind w:left="-454"/>
      <w:outlineLvl w:val="2"/>
    </w:pPr>
    <w:rPr>
      <w:b/>
      <w:sz w:val="24"/>
      <w:szCs w:val="2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Titrecentr">
    <w:name w:val="Titre centré"/>
    <w:basedOn w:val="Normal"/>
    <w:pPr>
      <w:jc w:val="center"/>
    </w:pPr>
    <w:rPr>
      <w:b/>
      <w:sz w:val="28"/>
      <w:szCs w:val="20"/>
    </w:rPr>
  </w:style>
  <w:style w:type="paragraph" w:styleId="Normalcentr">
    <w:name w:val="Block Text"/>
    <w:basedOn w:val="Normal"/>
    <w:pPr>
      <w:spacing w:after="60"/>
      <w:ind w:left="1418" w:right="1418"/>
    </w:pPr>
    <w:rPr>
      <w:sz w:val="20"/>
      <w:szCs w:val="20"/>
    </w:rPr>
  </w:style>
  <w:style w:type="paragraph" w:customStyle="1" w:styleId="titre">
    <w:name w:val="titre"/>
    <w:basedOn w:val="Titre2"/>
    <w:pPr>
      <w:numPr>
        <w:numId w:val="1"/>
      </w:numPr>
      <w:spacing w:before="120" w:after="120"/>
    </w:pPr>
    <w:rPr>
      <w:rFonts w:ascii="Times New Roman" w:hAnsi="Times New Roman" w:cs="Times New Roman"/>
      <w:bCs w:val="0"/>
      <w:i w:val="0"/>
      <w:iCs w:val="0"/>
      <w:sz w:val="26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8733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Notedebasdepage">
    <w:name w:val="footnote text"/>
    <w:basedOn w:val="Normal"/>
    <w:semiHidden/>
    <w:pPr>
      <w:spacing w:after="60"/>
    </w:pPr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">
    <w:name w:val="Hyperlink"/>
    <w:rPr>
      <w:color w:val="0000FF"/>
      <w:u w:val="single"/>
    </w:rPr>
  </w:style>
  <w:style w:type="paragraph" w:customStyle="1" w:styleId="Normalenretrait">
    <w:name w:val="Normal en retrait"/>
    <w:basedOn w:val="Normal"/>
    <w:pPr>
      <w:spacing w:after="60"/>
      <w:ind w:left="567" w:firstLine="284"/>
    </w:pPr>
    <w:rPr>
      <w:szCs w:val="20"/>
    </w:rPr>
  </w:style>
  <w:style w:type="paragraph" w:styleId="Liste">
    <w:name w:val="List"/>
    <w:basedOn w:val="Normal"/>
    <w:pPr>
      <w:numPr>
        <w:numId w:val="7"/>
      </w:numPr>
      <w:spacing w:after="60"/>
    </w:pPr>
    <w:rPr>
      <w:szCs w:val="20"/>
    </w:rPr>
  </w:style>
  <w:style w:type="character" w:customStyle="1" w:styleId="PieddepageCar">
    <w:name w:val="Pied de page Car"/>
    <w:link w:val="Pieddepage"/>
    <w:uiPriority w:val="99"/>
    <w:rsid w:val="0058733D"/>
    <w:rPr>
      <w:rFonts w:ascii="Arial" w:hAnsi="Arial"/>
      <w:sz w:val="16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677C"/>
    <w:rPr>
      <w:rFonts w:ascii="Tahoma" w:hAnsi="Tahoma" w:cs="Tahoma"/>
      <w:sz w:val="16"/>
      <w:szCs w:val="16"/>
    </w:rPr>
  </w:style>
  <w:style w:type="paragraph" w:customStyle="1" w:styleId="Reponses">
    <w:name w:val="Reponses"/>
    <w:uiPriority w:val="99"/>
    <w:rsid w:val="00EB3B0A"/>
    <w:pPr>
      <w:shd w:val="clear" w:color="auto" w:fill="E0E0E0"/>
      <w:jc w:val="both"/>
    </w:pPr>
    <w:rPr>
      <w:rFonts w:ascii="Arial" w:hAnsi="Arial" w:cs="Arial"/>
      <w:b/>
      <w:bCs/>
      <w:color w:val="0000FF"/>
      <w:sz w:val="22"/>
      <w:szCs w:val="22"/>
    </w:rPr>
  </w:style>
  <w:style w:type="paragraph" w:styleId="Corpsdetexte">
    <w:name w:val="Body Text"/>
    <w:basedOn w:val="Normal"/>
    <w:link w:val="CorpsdetexteCar"/>
    <w:qFormat/>
    <w:rsid w:val="00754AD3"/>
    <w:pPr>
      <w:spacing w:before="60" w:after="60"/>
      <w:contextualSpacing/>
    </w:pPr>
    <w:rPr>
      <w:rFonts w:ascii="Arial" w:hAnsi="Arial"/>
      <w:sz w:val="20"/>
      <w:szCs w:val="20"/>
      <w:lang w:eastAsia="en-US"/>
    </w:rPr>
  </w:style>
  <w:style w:type="character" w:customStyle="1" w:styleId="CorpsdetexteCar">
    <w:name w:val="Corps de texte Car"/>
    <w:link w:val="Corpsdetexte"/>
    <w:rsid w:val="00754AD3"/>
    <w:rPr>
      <w:rFonts w:ascii="Arial" w:hAnsi="Arial"/>
      <w:lang w:eastAsia="en-US"/>
    </w:rPr>
  </w:style>
  <w:style w:type="paragraph" w:customStyle="1" w:styleId="Tableauen-tte">
    <w:name w:val="Tableau : en-tête"/>
    <w:basedOn w:val="Normal"/>
    <w:qFormat/>
    <w:rsid w:val="00EB3B0A"/>
    <w:pPr>
      <w:tabs>
        <w:tab w:val="left" w:pos="0"/>
      </w:tabs>
      <w:spacing w:before="60"/>
      <w:jc w:val="center"/>
    </w:pPr>
    <w:rPr>
      <w:rFonts w:ascii="Marianne" w:hAnsi="Marianne"/>
      <w:b/>
      <w:sz w:val="20"/>
      <w:szCs w:val="20"/>
      <w:lang w:eastAsia="en-US"/>
    </w:rPr>
  </w:style>
  <w:style w:type="character" w:customStyle="1" w:styleId="Controle">
    <w:name w:val="Controle"/>
    <w:uiPriority w:val="1"/>
    <w:rsid w:val="00EB3B0A"/>
    <w:rPr>
      <w:rFonts w:ascii="Arial" w:hAnsi="Arial"/>
      <w:color w:val="auto"/>
      <w:sz w:val="20"/>
      <w:bdr w:val="none" w:sz="0" w:space="0" w:color="auto"/>
      <w:shd w:val="pct10" w:color="auto" w:fill="auto"/>
    </w:rPr>
  </w:style>
  <w:style w:type="paragraph" w:customStyle="1" w:styleId="Page1-Titre">
    <w:name w:val="Page 1 - Titre"/>
    <w:basedOn w:val="Normal"/>
    <w:rsid w:val="00754AD3"/>
    <w:pPr>
      <w:spacing w:before="720" w:after="720"/>
      <w:ind w:right="-85"/>
      <w:contextualSpacing/>
      <w:jc w:val="center"/>
    </w:pPr>
    <w:rPr>
      <w:rFonts w:ascii="Arial" w:hAnsi="Arial" w:cs="Arial"/>
      <w:b/>
      <w:bCs/>
      <w:sz w:val="36"/>
      <w:szCs w:val="20"/>
    </w:rPr>
  </w:style>
  <w:style w:type="paragraph" w:styleId="Paragraphedeliste">
    <w:name w:val="List Paragraph"/>
    <w:basedOn w:val="Normal"/>
    <w:uiPriority w:val="34"/>
    <w:qFormat/>
    <w:rsid w:val="00EB3B0A"/>
    <w:pPr>
      <w:ind w:left="720"/>
      <w:contextualSpacing/>
    </w:pPr>
    <w:rPr>
      <w:rFonts w:ascii="Arial" w:hAnsi="Arial"/>
      <w:sz w:val="20"/>
      <w:szCs w:val="22"/>
    </w:rPr>
  </w:style>
  <w:style w:type="character" w:styleId="Textedelespacerserv">
    <w:name w:val="Placeholder Text"/>
    <w:basedOn w:val="Policepardfaut"/>
    <w:uiPriority w:val="99"/>
    <w:semiHidden/>
    <w:rsid w:val="00BE5F0A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EF0A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0A4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0A4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0A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0A47"/>
    <w:rPr>
      <w:b/>
      <w:bCs/>
    </w:rPr>
  </w:style>
  <w:style w:type="paragraph" w:styleId="Rvision">
    <w:name w:val="Revision"/>
    <w:hidden/>
    <w:uiPriority w:val="99"/>
    <w:semiHidden/>
    <w:rsid w:val="00EF0A4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rtification@ssi.gouv.fr" TargetMode="Externa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B60E133DAD47AC8122BC67D7C2A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6762E4-10CA-49AD-A5A1-F5D39249F335}"/>
      </w:docPartPr>
      <w:docPartBody>
        <w:p w:rsidR="00930B15" w:rsidRDefault="00070168">
          <w:r w:rsidRPr="00BC044B">
            <w:rPr>
              <w:rStyle w:val="Textedelespacerserv"/>
            </w:rPr>
            <w:t>[État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68"/>
    <w:rsid w:val="00070168"/>
    <w:rsid w:val="0093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168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01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7FF70CCD.dotm</Template>
  <TotalTime>2</TotalTime>
  <Pages>2</Pages>
  <Words>312</Words>
  <Characters>1800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confirmation d'impact CSPN</vt:lpstr>
    </vt:vector>
  </TitlesOfParts>
  <Company>SGDN/DCSSI</Company>
  <LinksUpToDate>false</LinksUpToDate>
  <CharactersWithSpaces>2108</CharactersWithSpaces>
  <SharedDoc>false</SharedDoc>
  <HLinks>
    <vt:vector size="6" baseType="variant">
      <vt:variant>
        <vt:i4>4259879</vt:i4>
      </vt:variant>
      <vt:variant>
        <vt:i4>3</vt:i4>
      </vt:variant>
      <vt:variant>
        <vt:i4>0</vt:i4>
      </vt:variant>
      <vt:variant>
        <vt:i4>5</vt:i4>
      </vt:variant>
      <vt:variant>
        <vt:lpwstr>mailto:certification@ssi.gouv.fr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confirmation d'impact CSPN</dc:title>
  <dc:subject/>
  <dc:creator>Chuzel Julie</dc:creator>
  <cp:keywords/>
  <cp:lastModifiedBy>Chuzel Julie</cp:lastModifiedBy>
  <cp:revision>4</cp:revision>
  <cp:lastPrinted>2005-02-21T15:57:00Z</cp:lastPrinted>
  <dcterms:created xsi:type="dcterms:W3CDTF">2021-09-24T16:37:00Z</dcterms:created>
  <dcterms:modified xsi:type="dcterms:W3CDTF">2021-09-24T16:42:00Z</dcterms:modified>
  <cp:contentStatus>ANSSI-CSPN-MAI-F-01_v4.0</cp:contentStatus>
</cp:coreProperties>
</file>